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A46F" w14:textId="77777777" w:rsidR="00222B22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LIMESTONE TOWNSHIP</w:t>
      </w:r>
    </w:p>
    <w:p w14:paraId="15660334" w14:textId="77777777" w:rsidR="00222B22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AGENDA</w:t>
      </w:r>
    </w:p>
    <w:p w14:paraId="0595A34F" w14:textId="77777777" w:rsidR="00222B22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May 1, 2023</w:t>
      </w:r>
    </w:p>
    <w:p w14:paraId="58A6B0C4" w14:textId="77777777" w:rsidR="00222B22" w:rsidRDefault="00000000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7:00 PM</w:t>
      </w:r>
    </w:p>
    <w:p w14:paraId="0DD82958" w14:textId="77777777" w:rsidR="00222B22" w:rsidRDefault="00222B22">
      <w:pPr>
        <w:pStyle w:val="NoSpacing"/>
        <w:rPr>
          <w:rFonts w:ascii="Arial Black" w:hAnsi="Arial Black"/>
          <w:u w:val="single"/>
        </w:rPr>
      </w:pPr>
    </w:p>
    <w:p w14:paraId="38B6DC27" w14:textId="77777777" w:rsidR="00222B22" w:rsidRDefault="00222B22">
      <w:pPr>
        <w:pStyle w:val="NoSpacing"/>
        <w:rPr>
          <w:rFonts w:ascii="Arial Black" w:hAnsi="Arial Black"/>
          <w:u w:val="single"/>
        </w:rPr>
      </w:pPr>
    </w:p>
    <w:p w14:paraId="5A288D12" w14:textId="77777777" w:rsidR="00222B22" w:rsidRDefault="00000000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CALL TO ORDER</w:t>
      </w:r>
    </w:p>
    <w:p w14:paraId="60B8E1A0" w14:textId="77777777" w:rsidR="00222B22" w:rsidRDefault="00000000">
      <w:pPr>
        <w:pStyle w:val="Standard"/>
      </w:pPr>
      <w:r>
        <w:t xml:space="preserve">      </w:t>
      </w:r>
      <w:r>
        <w:rPr>
          <w:rFonts w:ascii="Arial" w:hAnsi="Arial" w:cs="Arial"/>
        </w:rPr>
        <w:t xml:space="preserve">Pledge </w:t>
      </w:r>
      <w:proofErr w:type="spellStart"/>
      <w:r>
        <w:rPr>
          <w:rFonts w:ascii="Arial" w:hAnsi="Arial" w:cs="Arial"/>
        </w:rPr>
        <w:t>Allegience</w:t>
      </w:r>
      <w:proofErr w:type="spellEnd"/>
      <w:r>
        <w:rPr>
          <w:rFonts w:ascii="Arial" w:hAnsi="Arial" w:cs="Arial"/>
        </w:rPr>
        <w:t xml:space="preserve"> to the Flag</w:t>
      </w:r>
    </w:p>
    <w:p w14:paraId="2FB49B28" w14:textId="77777777" w:rsidR="00222B22" w:rsidRDefault="00222B22">
      <w:pPr>
        <w:pStyle w:val="Standard"/>
      </w:pPr>
    </w:p>
    <w:p w14:paraId="3EB113D0" w14:textId="77777777" w:rsidR="00222B22" w:rsidRDefault="00000000">
      <w:pPr>
        <w:pStyle w:val="Standard"/>
      </w:pPr>
      <w:r>
        <w:t xml:space="preserve">      </w:t>
      </w:r>
      <w:r>
        <w:rPr>
          <w:rFonts w:ascii="Arial" w:hAnsi="Arial" w:cs="Arial"/>
        </w:rPr>
        <w:t xml:space="preserve">Public Comment   </w:t>
      </w:r>
    </w:p>
    <w:p w14:paraId="2A51FAF0" w14:textId="77777777" w:rsidR="00222B22" w:rsidRDefault="00000000">
      <w:pPr>
        <w:pStyle w:val="Heading1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color w:val="auto"/>
          <w:sz w:val="24"/>
          <w:szCs w:val="24"/>
        </w:rPr>
        <w:t>ADMINISTRATIVE ACTION:</w:t>
      </w:r>
    </w:p>
    <w:p w14:paraId="2614A401" w14:textId="77777777" w:rsidR="00222B22" w:rsidRDefault="00000000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Approval April 5, 2023</w:t>
      </w:r>
    </w:p>
    <w:p w14:paraId="00E4738A" w14:textId="77777777" w:rsidR="00222B22" w:rsidRDefault="00000000"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573118F3" w14:textId="77777777" w:rsidR="00222B22" w:rsidRDefault="00000000">
      <w:pPr>
        <w:pStyle w:val="Standard"/>
        <w:numPr>
          <w:ilvl w:val="0"/>
          <w:numId w:val="2"/>
        </w:numPr>
      </w:pPr>
      <w:r>
        <w:rPr>
          <w:rFonts w:ascii="Arial" w:hAnsi="Arial" w:cs="Arial"/>
        </w:rPr>
        <w:t xml:space="preserve">Payment of Bills </w:t>
      </w:r>
    </w:p>
    <w:p w14:paraId="1196F561" w14:textId="77777777" w:rsidR="00222B22" w:rsidRDefault="00222B22">
      <w:pPr>
        <w:pStyle w:val="Standard"/>
        <w:rPr>
          <w:rFonts w:ascii="Arial" w:hAnsi="Arial" w:cs="Arial"/>
          <w:b/>
          <w:bCs/>
          <w:u w:val="single"/>
        </w:rPr>
      </w:pPr>
    </w:p>
    <w:p w14:paraId="675033AC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ROADMASTER REPORT:</w:t>
      </w:r>
    </w:p>
    <w:p w14:paraId="0ADB387C" w14:textId="77777777" w:rsidR="00222B22" w:rsidRDefault="00000000">
      <w:pPr>
        <w:pStyle w:val="Standar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Equipment Report</w:t>
      </w:r>
    </w:p>
    <w:p w14:paraId="1712AF36" w14:textId="77777777" w:rsidR="00222B22" w:rsidRDefault="00000000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Paving bids</w:t>
      </w:r>
    </w:p>
    <w:p w14:paraId="42D86D01" w14:textId="77777777" w:rsidR="00222B22" w:rsidRDefault="00222B22">
      <w:pPr>
        <w:pStyle w:val="Standard"/>
        <w:ind w:left="720"/>
        <w:rPr>
          <w:rFonts w:ascii="Arial" w:hAnsi="Arial" w:cs="Arial"/>
        </w:rPr>
      </w:pPr>
    </w:p>
    <w:p w14:paraId="03DA96A9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SECRETARIAL REPORT:</w:t>
      </w:r>
    </w:p>
    <w:p w14:paraId="73D275F5" w14:textId="77777777" w:rsidR="00222B22" w:rsidRDefault="00000000">
      <w:pPr>
        <w:pStyle w:val="Standar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Stoltzfus Chicken Farm</w:t>
      </w:r>
    </w:p>
    <w:p w14:paraId="6C042A6B" w14:textId="77777777" w:rsidR="00222B22" w:rsidRDefault="00222B22">
      <w:pPr>
        <w:pStyle w:val="Standard"/>
        <w:ind w:left="720"/>
        <w:rPr>
          <w:rFonts w:ascii="Arial" w:hAnsi="Arial" w:cs="Arial"/>
        </w:rPr>
      </w:pPr>
    </w:p>
    <w:p w14:paraId="76DC32CB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OLD BUSINESS:</w:t>
      </w:r>
    </w:p>
    <w:p w14:paraId="7895938C" w14:textId="77777777" w:rsidR="00222B22" w:rsidRDefault="00222B22">
      <w:pPr>
        <w:pStyle w:val="Standard"/>
        <w:rPr>
          <w:rFonts w:ascii="Arial" w:hAnsi="Arial" w:cs="Arial"/>
        </w:rPr>
      </w:pPr>
    </w:p>
    <w:p w14:paraId="1D4A612A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BUSINESS:</w:t>
      </w:r>
    </w:p>
    <w:p w14:paraId="497E531C" w14:textId="77777777" w:rsidR="00222B22" w:rsidRDefault="00000000">
      <w:pPr>
        <w:pStyle w:val="Standar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Shore Garage in </w:t>
      </w:r>
      <w:proofErr w:type="spellStart"/>
      <w:r>
        <w:rPr>
          <w:rFonts w:ascii="Arial" w:hAnsi="Arial" w:cs="Arial"/>
        </w:rPr>
        <w:t>Collomsville</w:t>
      </w:r>
      <w:proofErr w:type="spellEnd"/>
    </w:p>
    <w:p w14:paraId="0E47449F" w14:textId="77777777" w:rsidR="00222B22" w:rsidRDefault="00000000">
      <w:pPr>
        <w:pStyle w:val="NormalWeb"/>
        <w:numPr>
          <w:ilvl w:val="0"/>
          <w:numId w:val="4"/>
        </w:numPr>
        <w:shd w:val="clear" w:color="auto" w:fill="FFFFFF"/>
        <w:spacing w:before="0" w:after="0"/>
      </w:pPr>
      <w:r>
        <w:rPr>
          <w:rFonts w:ascii="Arial" w:hAnsi="Arial" w:cs="Arial"/>
          <w:color w:val="000000"/>
        </w:rPr>
        <w:t xml:space="preserve">Casey S. </w:t>
      </w:r>
      <w:proofErr w:type="spellStart"/>
      <w:r>
        <w:rPr>
          <w:rFonts w:ascii="Arial" w:hAnsi="Arial" w:cs="Arial"/>
          <w:color w:val="000000"/>
        </w:rPr>
        <w:t>Lowmiller</w:t>
      </w:r>
      <w:proofErr w:type="spellEnd"/>
      <w:r>
        <w:rPr>
          <w:rFonts w:ascii="Arial" w:hAnsi="Arial" w:cs="Arial"/>
          <w:color w:val="000000"/>
        </w:rPr>
        <w:t xml:space="preserve"> AAS, NRP   EMS Operations Manager</w:t>
      </w:r>
    </w:p>
    <w:p w14:paraId="5F204D5E" w14:textId="77777777" w:rsidR="00222B22" w:rsidRDefault="00222B22">
      <w:pPr>
        <w:pStyle w:val="Standard"/>
        <w:rPr>
          <w:rFonts w:ascii="Arial" w:hAnsi="Arial" w:cs="Arial"/>
          <w:b/>
          <w:bCs/>
          <w:u w:val="single"/>
        </w:rPr>
      </w:pPr>
    </w:p>
    <w:p w14:paraId="75450588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COMMENTS FROM THE SUPERVISORS</w:t>
      </w:r>
    </w:p>
    <w:p w14:paraId="73F2324E" w14:textId="77777777" w:rsidR="00222B22" w:rsidRDefault="00222B22">
      <w:pPr>
        <w:pStyle w:val="Standard"/>
        <w:rPr>
          <w:rFonts w:ascii="Arial" w:hAnsi="Arial" w:cs="Arial"/>
          <w:b/>
          <w:bCs/>
          <w:u w:val="single"/>
        </w:rPr>
      </w:pPr>
    </w:p>
    <w:p w14:paraId="2D80DCF0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CALENDER OF EVENTS</w:t>
      </w:r>
    </w:p>
    <w:p w14:paraId="43A8ADBE" w14:textId="77777777" w:rsidR="00222B22" w:rsidRDefault="00000000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Next Meeting –Monday, June 5, 2023</w:t>
      </w:r>
    </w:p>
    <w:p w14:paraId="391E2199" w14:textId="77777777" w:rsidR="00222B22" w:rsidRDefault="00000000">
      <w:pPr>
        <w:pStyle w:val="Standar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Fire Co. Meeting – November 11, </w:t>
      </w:r>
      <w:proofErr w:type="gramStart"/>
      <w:r>
        <w:rPr>
          <w:rFonts w:ascii="Arial" w:hAnsi="Arial" w:cs="Arial"/>
        </w:rPr>
        <w:t>2023  7</w:t>
      </w:r>
      <w:proofErr w:type="gramEnd"/>
      <w:r>
        <w:rPr>
          <w:rFonts w:ascii="Arial" w:hAnsi="Arial" w:cs="Arial"/>
        </w:rPr>
        <w:t>:00 PM  Limestone Twp.</w:t>
      </w:r>
    </w:p>
    <w:p w14:paraId="53FBC0AC" w14:textId="77777777" w:rsidR="00222B22" w:rsidRDefault="00222B22">
      <w:pPr>
        <w:pStyle w:val="Standard"/>
        <w:rPr>
          <w:rFonts w:ascii="Arial" w:hAnsi="Arial" w:cs="Arial"/>
          <w:b/>
          <w:bCs/>
          <w:u w:val="single"/>
        </w:rPr>
      </w:pPr>
    </w:p>
    <w:p w14:paraId="7C1B7B5F" w14:textId="77777777" w:rsidR="00222B22" w:rsidRDefault="00000000">
      <w:pPr>
        <w:pStyle w:val="Standar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Adjournment of meeting</w:t>
      </w:r>
    </w:p>
    <w:p w14:paraId="4558D323" w14:textId="77777777" w:rsidR="00222B22" w:rsidRDefault="00222B22">
      <w:pPr>
        <w:pStyle w:val="Standard"/>
        <w:rPr>
          <w:rFonts w:ascii="Arial" w:hAnsi="Arial" w:cs="Arial"/>
          <w:b/>
          <w:bCs/>
        </w:rPr>
      </w:pPr>
    </w:p>
    <w:p w14:paraId="7BA8C7A5" w14:textId="77777777" w:rsidR="00222B22" w:rsidRDefault="00222B22">
      <w:pPr>
        <w:pStyle w:val="Standard"/>
        <w:rPr>
          <w:rFonts w:ascii="Arial" w:hAnsi="Arial" w:cs="Arial"/>
          <w:b/>
          <w:bCs/>
        </w:rPr>
      </w:pPr>
    </w:p>
    <w:p w14:paraId="14FFEE4B" w14:textId="77777777" w:rsidR="00222B22" w:rsidRDefault="00222B22">
      <w:pPr>
        <w:pStyle w:val="Standard"/>
        <w:rPr>
          <w:rFonts w:ascii="Arial" w:hAnsi="Arial" w:cs="Arial"/>
          <w:b/>
          <w:bCs/>
        </w:rPr>
      </w:pPr>
    </w:p>
    <w:p w14:paraId="396575B5" w14:textId="77777777" w:rsidR="00222B22" w:rsidRDefault="00222B22">
      <w:pPr>
        <w:pStyle w:val="Standard"/>
        <w:jc w:val="center"/>
        <w:rPr>
          <w:rFonts w:ascii="Arial" w:hAnsi="Arial" w:cs="Arial"/>
          <w:b/>
          <w:bCs/>
          <w:color w:val="FF0000"/>
        </w:rPr>
      </w:pPr>
    </w:p>
    <w:p w14:paraId="04617F05" w14:textId="77777777" w:rsidR="00222B22" w:rsidRDefault="00222B22">
      <w:pPr>
        <w:pStyle w:val="Standard"/>
        <w:jc w:val="center"/>
      </w:pPr>
    </w:p>
    <w:sectPr w:rsidR="00222B2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558A" w14:textId="77777777" w:rsidR="00852167" w:rsidRDefault="00852167">
      <w:r>
        <w:separator/>
      </w:r>
    </w:p>
  </w:endnote>
  <w:endnote w:type="continuationSeparator" w:id="0">
    <w:p w14:paraId="38096147" w14:textId="77777777" w:rsidR="00852167" w:rsidRDefault="008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1C2" w14:textId="77777777" w:rsidR="00852167" w:rsidRDefault="00852167">
      <w:r>
        <w:rPr>
          <w:color w:val="000000"/>
        </w:rPr>
        <w:separator/>
      </w:r>
    </w:p>
  </w:footnote>
  <w:footnote w:type="continuationSeparator" w:id="0">
    <w:p w14:paraId="71B15C54" w14:textId="77777777" w:rsidR="00852167" w:rsidRDefault="0085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624"/>
    <w:multiLevelType w:val="multilevel"/>
    <w:tmpl w:val="E26E41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12F57E3C"/>
    <w:multiLevelType w:val="multilevel"/>
    <w:tmpl w:val="09E63AB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1E2B168D"/>
    <w:multiLevelType w:val="multilevel"/>
    <w:tmpl w:val="B4AA62C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5F277F"/>
    <w:multiLevelType w:val="multilevel"/>
    <w:tmpl w:val="E0F4758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95191D"/>
    <w:multiLevelType w:val="multilevel"/>
    <w:tmpl w:val="50426C0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2F750D"/>
    <w:multiLevelType w:val="multilevel"/>
    <w:tmpl w:val="A270208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64617576">
    <w:abstractNumId w:val="1"/>
  </w:num>
  <w:num w:numId="2" w16cid:durableId="1080566668">
    <w:abstractNumId w:val="0"/>
  </w:num>
  <w:num w:numId="3" w16cid:durableId="296641300">
    <w:abstractNumId w:val="2"/>
  </w:num>
  <w:num w:numId="4" w16cid:durableId="1065568784">
    <w:abstractNumId w:val="4"/>
  </w:num>
  <w:num w:numId="5" w16cid:durableId="968434797">
    <w:abstractNumId w:val="5"/>
  </w:num>
  <w:num w:numId="6" w16cid:durableId="1180897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2B22"/>
    <w:rsid w:val="001E739B"/>
    <w:rsid w:val="00222B22"/>
    <w:rsid w:val="008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ADCC"/>
  <w15:docId w15:val="{E9FD355E-88E8-4400-973E-A999BF1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/>
      <w:color w:val="2F5496"/>
      <w:sz w:val="32"/>
      <w:szCs w:val="29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NoSpacing">
    <w:name w:val="No Spacing"/>
    <w:pPr>
      <w:suppressAutoHyphens/>
    </w:pPr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Limestone Township Supervisors</dc:creator>
  <cp:lastModifiedBy>Richard Collins</cp:lastModifiedBy>
  <cp:revision>2</cp:revision>
  <cp:lastPrinted>2023-03-03T18:09:00Z</cp:lastPrinted>
  <dcterms:created xsi:type="dcterms:W3CDTF">2023-05-11T13:23:00Z</dcterms:created>
  <dcterms:modified xsi:type="dcterms:W3CDTF">2023-05-11T13:23:00Z</dcterms:modified>
</cp:coreProperties>
</file>